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6" w:rsidRDefault="00F34476" w:rsidP="00D25A9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4814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0.25pt;height:480.75pt;visibility:visible">
            <v:imagedata r:id="rId7" o:title=""/>
          </v:shape>
        </w:pict>
      </w:r>
    </w:p>
    <w:p w:rsidR="00F34476" w:rsidRDefault="00F34476" w:rsidP="00AD69BB">
      <w:pPr>
        <w:pStyle w:val="Heading1"/>
        <w:spacing w:before="0" w:line="240" w:lineRule="auto"/>
        <w:jc w:val="center"/>
      </w:pPr>
    </w:p>
    <w:p w:rsidR="00F34476" w:rsidRDefault="00F34476" w:rsidP="00AD69BB">
      <w:pPr>
        <w:pStyle w:val="Heading1"/>
        <w:spacing w:before="0" w:line="240" w:lineRule="auto"/>
        <w:jc w:val="center"/>
      </w:pPr>
    </w:p>
    <w:p w:rsidR="00F34476" w:rsidRDefault="00F34476" w:rsidP="00AD69BB">
      <w:pPr>
        <w:pStyle w:val="Heading1"/>
        <w:spacing w:before="0" w:line="240" w:lineRule="auto"/>
        <w:jc w:val="center"/>
      </w:pPr>
    </w:p>
    <w:p w:rsidR="00F34476" w:rsidRDefault="00F34476" w:rsidP="00AD69BB">
      <w:pPr>
        <w:pStyle w:val="Heading1"/>
        <w:spacing w:before="0" w:line="240" w:lineRule="auto"/>
        <w:jc w:val="center"/>
      </w:pPr>
      <w:r w:rsidRPr="00D25A9E">
        <w:t>УВАЖАЕМЫЕ ВЫПУСКНИКИ !!!</w:t>
      </w:r>
    </w:p>
    <w:p w:rsidR="00F34476" w:rsidRDefault="00F34476" w:rsidP="00AD69BB">
      <w:pPr>
        <w:pStyle w:val="Heading1"/>
        <w:spacing w:before="0" w:line="240" w:lineRule="auto"/>
        <w:jc w:val="center"/>
        <w:rPr>
          <w:rFonts w:ascii="Times New Roman" w:hAnsi="Times New Roman"/>
        </w:rPr>
      </w:pPr>
      <w:r w:rsidRPr="00407E80">
        <w:rPr>
          <w:rFonts w:ascii="Times New Roman" w:hAnsi="Times New Roman"/>
        </w:rPr>
        <w:t>Главное управление МЧС России по Самарской области</w:t>
      </w:r>
    </w:p>
    <w:p w:rsidR="00F34476" w:rsidRDefault="00F34476" w:rsidP="00AD69BB">
      <w:pPr>
        <w:pStyle w:val="Heading1"/>
        <w:spacing w:before="0" w:line="240" w:lineRule="auto"/>
        <w:jc w:val="center"/>
        <w:rPr>
          <w:rFonts w:ascii="Times New Roman" w:hAnsi="Times New Roman"/>
        </w:rPr>
      </w:pPr>
      <w:r w:rsidRPr="00407E80">
        <w:rPr>
          <w:rFonts w:ascii="Times New Roman" w:hAnsi="Times New Roman"/>
        </w:rPr>
        <w:t xml:space="preserve">приглашает Вас поступить в </w:t>
      </w:r>
      <w:r>
        <w:rPr>
          <w:rFonts w:ascii="Times New Roman" w:hAnsi="Times New Roman"/>
        </w:rPr>
        <w:t xml:space="preserve">образовательные учреждения </w:t>
      </w:r>
      <w:r w:rsidRPr="00407E80">
        <w:rPr>
          <w:rFonts w:ascii="Times New Roman" w:hAnsi="Times New Roman"/>
        </w:rPr>
        <w:t xml:space="preserve">МЧС России </w:t>
      </w:r>
    </w:p>
    <w:p w:rsidR="00F34476" w:rsidRPr="00407E80" w:rsidRDefault="00F34476" w:rsidP="00AD69BB">
      <w:pPr>
        <w:pStyle w:val="Heading1"/>
        <w:spacing w:before="0" w:line="240" w:lineRule="auto"/>
        <w:jc w:val="center"/>
        <w:rPr>
          <w:rFonts w:ascii="Times New Roman" w:hAnsi="Times New Roman"/>
        </w:rPr>
      </w:pPr>
      <w:r w:rsidRPr="00407E80">
        <w:rPr>
          <w:rFonts w:ascii="Times New Roman" w:hAnsi="Times New Roman"/>
        </w:rPr>
        <w:t>на бюджетные места.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4476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76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76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76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76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4476" w:rsidRPr="00407E80" w:rsidRDefault="00F34476" w:rsidP="00A857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E80">
        <w:rPr>
          <w:rFonts w:ascii="Times New Roman" w:hAnsi="Times New Roman"/>
          <w:b/>
          <w:bCs/>
          <w:sz w:val="28"/>
          <w:szCs w:val="28"/>
        </w:rPr>
        <w:t>АКАДЕМИЯ</w:t>
      </w:r>
    </w:p>
    <w:p w:rsidR="00F34476" w:rsidRPr="00407E80" w:rsidRDefault="00F34476" w:rsidP="00A85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/>
          <w:sz w:val="28"/>
          <w:szCs w:val="28"/>
        </w:rPr>
        <w:t xml:space="preserve"> МЧС России</w:t>
      </w:r>
    </w:p>
    <w:p w:rsidR="00F34476" w:rsidRPr="00407E80" w:rsidRDefault="00F34476" w:rsidP="00A85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41435</w:t>
      </w:r>
      <w:r w:rsidRPr="00407E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Московская обл. </w:t>
      </w:r>
      <w:r w:rsidRPr="00407E80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Химки</w:t>
      </w:r>
      <w:r w:rsidRPr="00407E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мкрн. Новогорск</w:t>
      </w:r>
    </w:p>
    <w:p w:rsidR="00F34476" w:rsidRPr="00A85769" w:rsidRDefault="00F34476" w:rsidP="00A8576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Pr="00A85769">
        <w:rPr>
          <w:rFonts w:ascii="Times New Roman" w:hAnsi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/>
          <w:sz w:val="28"/>
          <w:szCs w:val="28"/>
        </w:rPr>
        <w:t xml:space="preserve"> (</w:t>
      </w:r>
      <w:r w:rsidRPr="00A85769">
        <w:rPr>
          <w:rFonts w:ascii="Times New Roman" w:hAnsi="Times New Roman"/>
          <w:sz w:val="28"/>
          <w:szCs w:val="28"/>
        </w:rPr>
        <w:t>приемн</w:t>
      </w:r>
      <w:r>
        <w:rPr>
          <w:rFonts w:ascii="Times New Roman" w:hAnsi="Times New Roman"/>
          <w:sz w:val="28"/>
          <w:szCs w:val="28"/>
        </w:rPr>
        <w:t>ая</w:t>
      </w:r>
      <w:r w:rsidRPr="00A8576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407E80">
        <w:rPr>
          <w:rFonts w:ascii="Times New Roman" w:hAnsi="Times New Roman"/>
          <w:sz w:val="28"/>
          <w:szCs w:val="28"/>
        </w:rPr>
        <w:t>)</w:t>
      </w:r>
    </w:p>
    <w:p w:rsidR="00F34476" w:rsidRPr="00407E80" w:rsidRDefault="00F34476" w:rsidP="00A857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2E03A9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2E03A9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E03A9">
          <w:rPr>
            <w:rStyle w:val="Hyperlink"/>
            <w:rFonts w:ascii="Times New Roman" w:hAnsi="Times New Roman"/>
            <w:sz w:val="28"/>
            <w:szCs w:val="28"/>
            <w:lang w:val="en-US"/>
          </w:rPr>
          <w:t>amchs</w:t>
        </w:r>
        <w:r w:rsidRPr="002E03A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E03A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4476" w:rsidRPr="00A85769" w:rsidRDefault="00F34476" w:rsidP="00407E8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E80">
        <w:rPr>
          <w:rFonts w:ascii="Times New Roman" w:hAnsi="Times New Roman"/>
          <w:b/>
          <w:bCs/>
          <w:sz w:val="28"/>
          <w:szCs w:val="28"/>
        </w:rPr>
        <w:t>АКАДЕМИЯ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Государственной противопожарной службы МЧС России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9366, г"/>
        </w:smartTagPr>
        <w:r w:rsidRPr="00407E80">
          <w:rPr>
            <w:rFonts w:ascii="Times New Roman" w:hAnsi="Times New Roman"/>
            <w:sz w:val="28"/>
            <w:szCs w:val="28"/>
          </w:rPr>
          <w:t>129366, г</w:t>
        </w:r>
      </w:smartTag>
      <w:r w:rsidRPr="00407E80">
        <w:rPr>
          <w:rFonts w:ascii="Times New Roman" w:hAnsi="Times New Roman"/>
          <w:sz w:val="28"/>
          <w:szCs w:val="28"/>
        </w:rPr>
        <w:t>. Москва, ул. Бориса Галушкина, д. 4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(495) – 617-27-52 (отдел кадров)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(495) – 617-26-45 (учебный отдел)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academygps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4476" w:rsidRPr="00A85769" w:rsidRDefault="00F34476" w:rsidP="00407E8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E80">
        <w:rPr>
          <w:rFonts w:ascii="Times New Roman" w:hAnsi="Times New Roman"/>
          <w:b/>
          <w:bCs/>
          <w:sz w:val="28"/>
          <w:szCs w:val="28"/>
        </w:rPr>
        <w:t>САНКТ-ПЕТЕРБУРГСКИЙ УНИВЕРСИТЕТ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Государственной противопожарной службы МЧС России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6105, г"/>
        </w:smartTagPr>
        <w:r w:rsidRPr="00407E80">
          <w:rPr>
            <w:rFonts w:ascii="Times New Roman" w:hAnsi="Times New Roman"/>
            <w:sz w:val="28"/>
            <w:szCs w:val="28"/>
          </w:rPr>
          <w:t>196105, г</w:t>
        </w:r>
      </w:smartTag>
      <w:r w:rsidRPr="00407E80">
        <w:rPr>
          <w:rFonts w:ascii="Times New Roman" w:hAnsi="Times New Roman"/>
          <w:sz w:val="28"/>
          <w:szCs w:val="28"/>
        </w:rPr>
        <w:t>. Санкт-Петербург, Московский проспект, д. 149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(812) – 388-87-20 (отдел кадров)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(812) – 369-69-18 (приёмная комиссия)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igps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4476" w:rsidRPr="00A85769" w:rsidRDefault="00F34476" w:rsidP="00407E80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b/>
          <w:bCs/>
          <w:sz w:val="28"/>
          <w:szCs w:val="28"/>
        </w:rPr>
        <w:t>УРАЛЬСКИЙ ИНСТИТУТ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Государственной противопожарной службы МЧС России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0062, г"/>
        </w:smartTagPr>
        <w:r w:rsidRPr="00407E80">
          <w:rPr>
            <w:rFonts w:ascii="Times New Roman" w:hAnsi="Times New Roman"/>
            <w:sz w:val="28"/>
            <w:szCs w:val="28"/>
          </w:rPr>
          <w:t>620062, г</w:t>
        </w:r>
      </w:smartTag>
      <w:r w:rsidRPr="00407E80">
        <w:rPr>
          <w:rFonts w:ascii="Times New Roman" w:hAnsi="Times New Roman"/>
          <w:sz w:val="28"/>
          <w:szCs w:val="28"/>
        </w:rPr>
        <w:t>. Екатеринбург, ул. Мира, д. 22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(343) – 360-80-12 (отдел кадров)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(343) – 360-80-13 (учебный отдел)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uigps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4476" w:rsidRPr="00A85769" w:rsidRDefault="00F34476" w:rsidP="00407E8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b/>
          <w:bCs/>
          <w:sz w:val="28"/>
          <w:szCs w:val="28"/>
        </w:rPr>
        <w:t>ИВАНОВСК</w:t>
      </w:r>
      <w:r>
        <w:rPr>
          <w:rFonts w:ascii="Times New Roman" w:hAnsi="Times New Roman"/>
          <w:b/>
          <w:bCs/>
          <w:sz w:val="28"/>
          <w:szCs w:val="28"/>
        </w:rPr>
        <w:t>АЯ ПОЖАРНО-СПАСАТЕЛЬНАЯ АКАДЕМИЯ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Государственной противопожарной службы МЧС России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3040, г"/>
        </w:smartTagPr>
        <w:r w:rsidRPr="00407E80">
          <w:rPr>
            <w:rFonts w:ascii="Times New Roman" w:hAnsi="Times New Roman"/>
            <w:sz w:val="28"/>
            <w:szCs w:val="28"/>
          </w:rPr>
          <w:t>153040, г</w:t>
        </w:r>
      </w:smartTag>
      <w:r w:rsidRPr="00407E80">
        <w:rPr>
          <w:rFonts w:ascii="Times New Roman" w:hAnsi="Times New Roman"/>
          <w:sz w:val="28"/>
          <w:szCs w:val="28"/>
        </w:rPr>
        <w:t>. Иваново, пр. Строителей, д. 33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(4932) – 56-16-54 (отдел кадров)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(4932) – 56-13-02 (учебный отдел)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edufire</w:t>
        </w:r>
        <w:r w:rsidRPr="00407E80">
          <w:rPr>
            <w:rStyle w:val="Hyperlink"/>
            <w:rFonts w:ascii="Times New Roman" w:hAnsi="Times New Roman"/>
            <w:sz w:val="28"/>
            <w:szCs w:val="28"/>
          </w:rPr>
          <w:t>37.</w:t>
        </w:r>
        <w:r w:rsidRPr="00407E8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4476" w:rsidRPr="00A85769" w:rsidRDefault="00F34476" w:rsidP="00407E80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b/>
          <w:bCs/>
          <w:sz w:val="28"/>
          <w:szCs w:val="28"/>
        </w:rPr>
        <w:t>ВОРОНЕЖСКИЙ ИНСТИТУТ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Государственной противопожарной службы МЧС России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4052, г"/>
        </w:smartTagPr>
        <w:r w:rsidRPr="00407E80">
          <w:rPr>
            <w:rFonts w:ascii="Times New Roman" w:hAnsi="Times New Roman"/>
            <w:sz w:val="28"/>
            <w:szCs w:val="28"/>
          </w:rPr>
          <w:t>394052, г</w:t>
        </w:r>
      </w:smartTag>
      <w:r w:rsidRPr="00407E80">
        <w:rPr>
          <w:rFonts w:ascii="Times New Roman" w:hAnsi="Times New Roman"/>
          <w:sz w:val="28"/>
          <w:szCs w:val="28"/>
        </w:rPr>
        <w:t>. Воронеж, ул. Краснознаменная, д. 231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(4732) – 42-12-60 (отдел кадров)</w:t>
      </w:r>
    </w:p>
    <w:p w:rsidR="00F34476" w:rsidRPr="00407E80" w:rsidRDefault="00F34476" w:rsidP="00407E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E80">
        <w:rPr>
          <w:rFonts w:ascii="Times New Roman" w:hAnsi="Times New Roman"/>
          <w:sz w:val="28"/>
          <w:szCs w:val="28"/>
        </w:rPr>
        <w:t>т. 8 (4732) – 36-06-61 (учебный отдел)</w:t>
      </w:r>
    </w:p>
    <w:p w:rsidR="00F34476" w:rsidRPr="00D25A9E" w:rsidRDefault="00F34476" w:rsidP="00407E80">
      <w:pPr>
        <w:jc w:val="center"/>
        <w:rPr>
          <w:rFonts w:ascii="Times New Roman" w:hAnsi="Times New Roman"/>
          <w:sz w:val="28"/>
          <w:szCs w:val="28"/>
        </w:rPr>
      </w:pPr>
      <w:r w:rsidRPr="00D25A9E">
        <w:rPr>
          <w:rFonts w:ascii="Times New Roman" w:hAnsi="Times New Roman"/>
          <w:sz w:val="28"/>
          <w:szCs w:val="28"/>
        </w:rPr>
        <w:t xml:space="preserve">Сайт: </w:t>
      </w:r>
      <w:hyperlink r:id="rId13" w:history="1">
        <w:r w:rsidRPr="00D25A9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D25A9E">
          <w:rPr>
            <w:rStyle w:val="Hyperlink"/>
            <w:rFonts w:ascii="Times New Roman" w:hAnsi="Times New Roman"/>
            <w:sz w:val="28"/>
            <w:szCs w:val="28"/>
          </w:rPr>
          <w:t>://вигпс.рф</w:t>
        </w:r>
      </w:hyperlink>
    </w:p>
    <w:p w:rsidR="00F34476" w:rsidRPr="00711721" w:rsidRDefault="00F34476" w:rsidP="00711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21">
        <w:rPr>
          <w:rFonts w:ascii="Times New Roman" w:hAnsi="Times New Roman"/>
          <w:b/>
          <w:sz w:val="28"/>
          <w:szCs w:val="28"/>
        </w:rPr>
        <w:t>С В Е Д Е Н И Я</w:t>
      </w:r>
    </w:p>
    <w:p w:rsidR="00F34476" w:rsidRDefault="00F34476" w:rsidP="00711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21">
        <w:rPr>
          <w:rFonts w:ascii="Times New Roman" w:hAnsi="Times New Roman"/>
          <w:b/>
          <w:sz w:val="28"/>
          <w:szCs w:val="28"/>
        </w:rPr>
        <w:t xml:space="preserve">для поступающих в образовательные учреждения </w:t>
      </w:r>
    </w:p>
    <w:p w:rsidR="00F34476" w:rsidRPr="00711721" w:rsidRDefault="00F34476" w:rsidP="00711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721">
        <w:rPr>
          <w:rFonts w:ascii="Times New Roman" w:hAnsi="Times New Roman"/>
          <w:b/>
          <w:sz w:val="28"/>
          <w:szCs w:val="28"/>
        </w:rPr>
        <w:t>высшего образования системы МЧС России</w:t>
      </w:r>
    </w:p>
    <w:p w:rsidR="00F34476" w:rsidRPr="00711721" w:rsidRDefault="00F34476" w:rsidP="00711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476" w:rsidRPr="00DE35A0" w:rsidRDefault="00F34476" w:rsidP="00407E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Pr="0017335F">
        <w:rPr>
          <w:sz w:val="28"/>
          <w:szCs w:val="28"/>
        </w:rPr>
        <w:t xml:space="preserve"> </w:t>
      </w:r>
      <w:r w:rsidRPr="00711721">
        <w:rPr>
          <w:sz w:val="28"/>
          <w:szCs w:val="28"/>
        </w:rPr>
        <w:t xml:space="preserve">по </w:t>
      </w:r>
      <w:r w:rsidRPr="00711721">
        <w:rPr>
          <w:b/>
          <w:sz w:val="28"/>
          <w:szCs w:val="28"/>
        </w:rPr>
        <w:t>русскому языку, математике, физике</w:t>
      </w:r>
      <w:r w:rsidRPr="00711721">
        <w:rPr>
          <w:sz w:val="28"/>
          <w:szCs w:val="28"/>
        </w:rPr>
        <w:t xml:space="preserve"> (оригинал или нотариально заверенная копия). </w:t>
      </w:r>
      <w:r>
        <w:rPr>
          <w:sz w:val="28"/>
          <w:szCs w:val="28"/>
        </w:rPr>
        <w:t>Д</w:t>
      </w:r>
      <w:r w:rsidRPr="00DE35A0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Pr="00DE35A0">
        <w:rPr>
          <w:sz w:val="28"/>
          <w:szCs w:val="28"/>
        </w:rPr>
        <w:t xml:space="preserve"> вступительны</w:t>
      </w:r>
      <w:r>
        <w:rPr>
          <w:sz w:val="28"/>
          <w:szCs w:val="28"/>
        </w:rPr>
        <w:t>е</w:t>
      </w:r>
      <w:r w:rsidRPr="00DE35A0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DE35A0">
        <w:rPr>
          <w:sz w:val="28"/>
          <w:szCs w:val="28"/>
        </w:rPr>
        <w:t>, проводимых вузом самостоятельно:</w:t>
      </w:r>
    </w:p>
    <w:p w:rsidR="00F34476" w:rsidRPr="00DE35A0" w:rsidRDefault="00F34476" w:rsidP="00407E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hyperlink r:id="rId14" w:tooltip="Математика (письменно)" w:history="1">
        <w:r w:rsidRPr="00DE35A0">
          <w:rPr>
            <w:rStyle w:val="Hyperlink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F34476" w:rsidRPr="00711721" w:rsidRDefault="00F34476" w:rsidP="0040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5A0">
        <w:rPr>
          <w:rFonts w:ascii="Times New Roman" w:hAnsi="Times New Roman"/>
          <w:sz w:val="28"/>
          <w:szCs w:val="28"/>
        </w:rPr>
        <w:t xml:space="preserve">- </w:t>
      </w:r>
      <w:hyperlink r:id="rId15" w:tooltip="Физическая подготовка" w:history="1">
        <w:r w:rsidRPr="00DE35A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rFonts w:ascii="Times New Roman" w:hAnsi="Times New Roman"/>
          <w:sz w:val="28"/>
          <w:szCs w:val="28"/>
        </w:rPr>
        <w:t>(</w:t>
      </w:r>
      <w:r w:rsidRPr="00711721">
        <w:rPr>
          <w:rFonts w:ascii="Times New Roman" w:hAnsi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smartTag w:uri="urn:schemas-microsoft-com:office:smarttags" w:element="metricconverter">
          <w:smartTagPr>
            <w:attr w:name="ProductID" w:val="3000 метров"/>
          </w:smartTagPr>
          <w:r w:rsidRPr="00711721">
            <w:rPr>
              <w:rFonts w:ascii="Times New Roman" w:hAnsi="Times New Roman"/>
              <w:sz w:val="28"/>
              <w:szCs w:val="28"/>
            </w:rPr>
            <w:t>3000 метров</w:t>
          </w:r>
        </w:smartTag>
        <w:r>
          <w:rPr>
            <w:rFonts w:ascii="Times New Roman" w:hAnsi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>Возраст поступающих: не младше 17 лет, не старше 25 лет на год поступления.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>Правовой статус: курсант - до 4 курса включительно, на 5 курсе –слушатель (присваивается специальное звание «младший лейтенант внутренней службы»).</w:t>
      </w:r>
    </w:p>
    <w:p w:rsidR="00F34476" w:rsidRDefault="00F34476" w:rsidP="00407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>
        <w:rPr>
          <w:rFonts w:ascii="Times New Roman" w:hAnsi="Times New Roman"/>
          <w:sz w:val="28"/>
          <w:szCs w:val="28"/>
        </w:rPr>
        <w:t>.</w:t>
      </w:r>
    </w:p>
    <w:p w:rsidR="00F34476" w:rsidRDefault="00F34476" w:rsidP="00407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B2D41">
        <w:rPr>
          <w:rFonts w:ascii="Times New Roman" w:hAnsi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/>
          <w:sz w:val="28"/>
          <w:szCs w:val="28"/>
        </w:rPr>
        <w:t>состоитиз:</w:t>
      </w:r>
    </w:p>
    <w:p w:rsidR="00F34476" w:rsidRDefault="00F34476" w:rsidP="00407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оклада по должности курсант 6500 рублей;</w:t>
      </w:r>
    </w:p>
    <w:p w:rsidR="00F34476" w:rsidRDefault="00F34476" w:rsidP="00407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оклада по званию рядовой 5000 рублей;</w:t>
      </w:r>
    </w:p>
    <w:p w:rsidR="00F34476" w:rsidRDefault="00F34476" w:rsidP="00407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-ежемесячной премии за полученные оценки при поступлении и дальнейшем обучении: за «отлично» </w:t>
      </w:r>
      <w:r w:rsidRPr="007117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25 %, «отлично» и «хорошо»</w:t>
      </w:r>
      <w:r w:rsidRPr="007117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15 %, «удовлетворительно» </w:t>
      </w:r>
      <w:r w:rsidRPr="007117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15 %. </w:t>
      </w:r>
    </w:p>
    <w:p w:rsidR="00F34476" w:rsidRDefault="00F34476" w:rsidP="00407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711721">
        <w:rPr>
          <w:rFonts w:ascii="Times New Roman" w:hAnsi="Times New Roman"/>
          <w:sz w:val="28"/>
          <w:szCs w:val="28"/>
        </w:rPr>
        <w:t>5 курсе –слушатель (</w:t>
      </w:r>
      <w:r>
        <w:rPr>
          <w:rFonts w:ascii="Times New Roman" w:hAnsi="Times New Roman"/>
          <w:sz w:val="28"/>
          <w:szCs w:val="28"/>
        </w:rPr>
        <w:t xml:space="preserve">оклад по должности 10 000 рублей) с </w:t>
      </w:r>
      <w:r w:rsidRPr="00711721">
        <w:rPr>
          <w:rFonts w:ascii="Times New Roman" w:hAnsi="Times New Roman"/>
          <w:sz w:val="28"/>
          <w:szCs w:val="28"/>
        </w:rPr>
        <w:t>присв</w:t>
      </w:r>
      <w:r>
        <w:rPr>
          <w:rFonts w:ascii="Times New Roman" w:hAnsi="Times New Roman"/>
          <w:sz w:val="28"/>
          <w:szCs w:val="28"/>
        </w:rPr>
        <w:t>оением</w:t>
      </w:r>
      <w:r w:rsidRPr="00711721">
        <w:rPr>
          <w:rFonts w:ascii="Times New Roman" w:hAnsi="Times New Roman"/>
          <w:sz w:val="28"/>
          <w:szCs w:val="28"/>
        </w:rPr>
        <w:t xml:space="preserve"> специально</w:t>
      </w:r>
      <w:r>
        <w:rPr>
          <w:rFonts w:ascii="Times New Roman" w:hAnsi="Times New Roman"/>
          <w:sz w:val="28"/>
          <w:szCs w:val="28"/>
        </w:rPr>
        <w:t>го</w:t>
      </w:r>
      <w:r w:rsidRPr="00711721">
        <w:rPr>
          <w:rFonts w:ascii="Times New Roman" w:hAnsi="Times New Roman"/>
          <w:sz w:val="28"/>
          <w:szCs w:val="28"/>
        </w:rPr>
        <w:t xml:space="preserve"> звани</w:t>
      </w:r>
      <w:r>
        <w:rPr>
          <w:rFonts w:ascii="Times New Roman" w:hAnsi="Times New Roman"/>
          <w:sz w:val="28"/>
          <w:szCs w:val="28"/>
        </w:rPr>
        <w:t>я</w:t>
      </w:r>
      <w:r w:rsidRPr="00711721">
        <w:rPr>
          <w:rFonts w:ascii="Times New Roman" w:hAnsi="Times New Roman"/>
          <w:sz w:val="28"/>
          <w:szCs w:val="28"/>
        </w:rPr>
        <w:t xml:space="preserve"> «младший лейтенант внутренней службы»</w:t>
      </w:r>
      <w:r>
        <w:rPr>
          <w:rFonts w:ascii="Times New Roman" w:hAnsi="Times New Roman"/>
          <w:sz w:val="28"/>
          <w:szCs w:val="28"/>
        </w:rPr>
        <w:t xml:space="preserve"> (оклад по званию 9 500 рублей</w:t>
      </w:r>
      <w:r w:rsidRPr="007117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вышеуказанная премия</w:t>
      </w:r>
      <w:r w:rsidRPr="00711721">
        <w:rPr>
          <w:rFonts w:ascii="Times New Roman" w:hAnsi="Times New Roman"/>
          <w:sz w:val="28"/>
          <w:szCs w:val="28"/>
        </w:rPr>
        <w:t>.</w:t>
      </w:r>
    </w:p>
    <w:p w:rsidR="00F34476" w:rsidRPr="00711721" w:rsidRDefault="00F34476" w:rsidP="00407E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>Проживание в период обучения</w:t>
      </w:r>
      <w:r w:rsidRPr="0017335F">
        <w:rPr>
          <w:rFonts w:ascii="Times New Roman" w:hAnsi="Times New Roman"/>
          <w:sz w:val="28"/>
          <w:szCs w:val="28"/>
        </w:rPr>
        <w:t xml:space="preserve"> </w:t>
      </w:r>
      <w:r w:rsidRPr="00711721">
        <w:rPr>
          <w:rFonts w:ascii="Times New Roman" w:hAnsi="Times New Roman"/>
          <w:sz w:val="28"/>
          <w:szCs w:val="28"/>
        </w:rPr>
        <w:t>в общежитии учебного заведения или поднаем жилых помещений за пределами учебного заведения.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1721">
        <w:rPr>
          <w:rFonts w:ascii="Times New Roman" w:hAnsi="Times New Roman"/>
          <w:sz w:val="28"/>
          <w:szCs w:val="28"/>
        </w:rPr>
        <w:t>о окончании</w:t>
      </w:r>
      <w:r>
        <w:rPr>
          <w:rFonts w:ascii="Times New Roman" w:hAnsi="Times New Roman"/>
          <w:sz w:val="28"/>
          <w:szCs w:val="28"/>
        </w:rPr>
        <w:t xml:space="preserve"> учебного заведения</w:t>
      </w:r>
      <w:r w:rsidRPr="00173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присваивается с</w:t>
      </w:r>
      <w:r w:rsidRPr="00711721">
        <w:rPr>
          <w:rFonts w:ascii="Times New Roman" w:hAnsi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/>
          <w:sz w:val="28"/>
          <w:szCs w:val="28"/>
        </w:rPr>
        <w:t xml:space="preserve"> и, после отпуска, выпускник  в обязательном порядке  назначается  на должность в Самарской области</w:t>
      </w:r>
      <w:r w:rsidRPr="00711721">
        <w:rPr>
          <w:rFonts w:ascii="Times New Roman" w:hAnsi="Times New Roman"/>
          <w:sz w:val="28"/>
          <w:szCs w:val="28"/>
        </w:rPr>
        <w:t>.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>
        <w:rPr>
          <w:rFonts w:ascii="Times New Roman" w:hAnsi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Pr="0017335F">
        <w:rPr>
          <w:rFonts w:ascii="Times New Roman" w:hAnsi="Times New Roman"/>
          <w:sz w:val="28"/>
          <w:szCs w:val="28"/>
        </w:rPr>
        <w:t xml:space="preserve"> </w:t>
      </w:r>
      <w:r w:rsidRPr="00711721">
        <w:rPr>
          <w:rFonts w:ascii="Times New Roman" w:hAnsi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/>
          <w:sz w:val="28"/>
          <w:szCs w:val="28"/>
        </w:rPr>
        <w:t>.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кандидатов, признанных военно-врачебной комиссией годными для поступления в высшие учебные заведения системы МЧС России, </w:t>
      </w:r>
      <w:r w:rsidRPr="00711721">
        <w:rPr>
          <w:rFonts w:ascii="Times New Roman" w:hAnsi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/>
          <w:sz w:val="28"/>
          <w:szCs w:val="28"/>
        </w:rPr>
        <w:t>л</w:t>
      </w:r>
      <w:r w:rsidRPr="00711721">
        <w:rPr>
          <w:rFonts w:ascii="Times New Roman" w:hAnsi="Times New Roman"/>
          <w:sz w:val="28"/>
          <w:szCs w:val="28"/>
        </w:rPr>
        <w:t xml:space="preserve">ичное дело </w:t>
      </w:r>
      <w:r>
        <w:rPr>
          <w:rFonts w:ascii="Times New Roman" w:hAnsi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/>
          <w:b/>
          <w:sz w:val="32"/>
          <w:szCs w:val="32"/>
        </w:rPr>
        <w:t>мае</w:t>
      </w:r>
      <w:r w:rsidRPr="0017335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учебные заведения</w:t>
      </w:r>
      <w:r w:rsidRPr="00711721">
        <w:rPr>
          <w:rFonts w:ascii="Times New Roman" w:hAnsi="Times New Roman"/>
          <w:sz w:val="28"/>
          <w:szCs w:val="28"/>
        </w:rPr>
        <w:t>.</w:t>
      </w:r>
    </w:p>
    <w:p w:rsidR="00F34476" w:rsidRPr="00DE35A0" w:rsidRDefault="00F34476" w:rsidP="00D25A9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>Документы, необходимые для обращения</w:t>
      </w:r>
      <w:r>
        <w:rPr>
          <w:rFonts w:ascii="Times New Roman" w:hAnsi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/>
          <w:sz w:val="28"/>
          <w:szCs w:val="28"/>
        </w:rPr>
        <w:t xml:space="preserve">: </w:t>
      </w:r>
    </w:p>
    <w:p w:rsidR="00F34476" w:rsidRDefault="00F34476" w:rsidP="00F47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721">
        <w:rPr>
          <w:rFonts w:ascii="Times New Roman" w:hAnsi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F34476" w:rsidRPr="00711721" w:rsidRDefault="00F34476" w:rsidP="00F47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476" w:rsidRPr="00A85769" w:rsidRDefault="00F34476" w:rsidP="00A8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5769">
        <w:rPr>
          <w:rFonts w:ascii="Times New Roman" w:hAnsi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A85769">
        <w:rPr>
          <w:rFonts w:ascii="Times New Roman" w:hAnsi="Times New Roman"/>
          <w:sz w:val="28"/>
          <w:szCs w:val="28"/>
        </w:rPr>
        <w:t>андидаты из числа гражданской молодежи на военные специальности командно-инженерного факультета подают заявления в военные комис</w:t>
      </w:r>
      <w:r w:rsidRPr="00A85769">
        <w:rPr>
          <w:rFonts w:ascii="Times New Roman" w:hAnsi="Times New Roman"/>
          <w:sz w:val="28"/>
          <w:szCs w:val="28"/>
          <w:lang w:val="en-US"/>
        </w:rPr>
        <w:t>c</w:t>
      </w:r>
      <w:r w:rsidRPr="00A85769">
        <w:rPr>
          <w:rFonts w:ascii="Times New Roman" w:hAnsi="Times New Roman"/>
          <w:sz w:val="28"/>
          <w:szCs w:val="28"/>
        </w:rPr>
        <w:t>ариаты по месту жительства до 20 апреля. Подробная информация  по правилам приема в  Академию гражданской защиты МЧС России размещены на сайте</w:t>
      </w:r>
      <w:r>
        <w:rPr>
          <w:rFonts w:ascii="Times New Roman" w:hAnsi="Times New Roman"/>
          <w:sz w:val="28"/>
          <w:szCs w:val="28"/>
        </w:rPr>
        <w:t xml:space="preserve"> Академии.</w:t>
      </w:r>
    </w:p>
    <w:p w:rsidR="00F34476" w:rsidRPr="00017E0C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476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2E1F">
        <w:rPr>
          <w:rFonts w:ascii="Times New Roman" w:hAnsi="Times New Roman"/>
          <w:b/>
          <w:sz w:val="28"/>
          <w:szCs w:val="28"/>
        </w:rPr>
        <w:t>Период проведения вступительных испытаний – июль.</w:t>
      </w:r>
    </w:p>
    <w:p w:rsidR="00F34476" w:rsidRPr="00562E1F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4476" w:rsidRPr="00711721" w:rsidRDefault="00F34476" w:rsidP="00D25A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/>
          <w:b/>
          <w:bCs/>
          <w:sz w:val="28"/>
          <w:szCs w:val="28"/>
        </w:rPr>
        <w:t>обращаться в кадровые службы подразделений МЧС России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61673">
        <w:rPr>
          <w:rFonts w:ascii="Times New Roman" w:hAnsi="Times New Roman"/>
          <w:b/>
          <w:bCs/>
          <w:sz w:val="44"/>
          <w:szCs w:val="44"/>
        </w:rPr>
        <w:t xml:space="preserve">начиная с </w:t>
      </w:r>
      <w:r>
        <w:rPr>
          <w:rFonts w:ascii="Times New Roman" w:hAnsi="Times New Roman"/>
          <w:b/>
          <w:bCs/>
          <w:sz w:val="44"/>
          <w:szCs w:val="44"/>
        </w:rPr>
        <w:t>января</w:t>
      </w:r>
      <w:r w:rsidRPr="00061673">
        <w:rPr>
          <w:rFonts w:ascii="Times New Roman" w:hAnsi="Times New Roman"/>
          <w:b/>
          <w:bCs/>
          <w:sz w:val="44"/>
          <w:szCs w:val="44"/>
        </w:rPr>
        <w:t xml:space="preserve"> месяца</w:t>
      </w:r>
      <w:r>
        <w:rPr>
          <w:rFonts w:ascii="Times New Roman" w:hAnsi="Times New Roman"/>
          <w:b/>
          <w:bCs/>
          <w:sz w:val="44"/>
          <w:szCs w:val="44"/>
        </w:rPr>
        <w:t>,</w:t>
      </w:r>
      <w:r w:rsidRPr="0017335F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711721">
        <w:rPr>
          <w:rFonts w:ascii="Times New Roman" w:hAnsi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/>
          <w:sz w:val="28"/>
          <w:szCs w:val="28"/>
        </w:rPr>
        <w:t xml:space="preserve"> в учебное заведение и оформления документов в личное дело,</w:t>
      </w:r>
      <w:r w:rsidRPr="00711721">
        <w:rPr>
          <w:rFonts w:ascii="Times New Roman" w:hAnsi="Times New Roman"/>
          <w:bCs/>
          <w:sz w:val="28"/>
          <w:szCs w:val="28"/>
        </w:rPr>
        <w:t xml:space="preserve"> по следующим адресам и телефонам:</w:t>
      </w:r>
    </w:p>
    <w:p w:rsidR="00F34476" w:rsidRPr="00711721" w:rsidRDefault="00F34476" w:rsidP="00D25A9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Cs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/>
          <w:bCs/>
          <w:sz w:val="28"/>
          <w:szCs w:val="28"/>
        </w:rPr>
        <w:t xml:space="preserve"> (для жителей области и г</w:t>
      </w:r>
      <w:r>
        <w:rPr>
          <w:rFonts w:ascii="Times New Roman" w:hAnsi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/>
          <w:bCs/>
          <w:sz w:val="28"/>
          <w:szCs w:val="28"/>
        </w:rPr>
        <w:t xml:space="preserve"> Самара)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Cs/>
          <w:sz w:val="28"/>
          <w:szCs w:val="28"/>
        </w:rPr>
        <w:t>г. Самара, ул. Чернореченская</w:t>
      </w:r>
      <w:r w:rsidRPr="00711721">
        <w:rPr>
          <w:rFonts w:ascii="Times New Roman" w:hAnsi="Times New Roman"/>
          <w:sz w:val="28"/>
          <w:szCs w:val="28"/>
        </w:rPr>
        <w:t xml:space="preserve">, д. </w:t>
      </w:r>
      <w:r w:rsidRPr="00711721">
        <w:rPr>
          <w:rFonts w:ascii="Times New Roman" w:hAnsi="Times New Roman"/>
          <w:bCs/>
          <w:sz w:val="28"/>
          <w:szCs w:val="28"/>
        </w:rPr>
        <w:t xml:space="preserve"> 55, т. 8(846) - 338-</w:t>
      </w:r>
      <w:r>
        <w:rPr>
          <w:rFonts w:ascii="Times New Roman" w:hAnsi="Times New Roman"/>
          <w:bCs/>
          <w:sz w:val="28"/>
          <w:szCs w:val="28"/>
        </w:rPr>
        <w:t>1</w:t>
      </w:r>
      <w:r w:rsidRPr="00711721">
        <w:rPr>
          <w:rFonts w:ascii="Times New Roman" w:hAnsi="Times New Roman"/>
          <w:bCs/>
          <w:sz w:val="28"/>
          <w:szCs w:val="28"/>
        </w:rPr>
        <w:t>7-</w:t>
      </w:r>
      <w:r>
        <w:rPr>
          <w:rFonts w:ascii="Times New Roman" w:hAnsi="Times New Roman"/>
          <w:bCs/>
          <w:sz w:val="28"/>
          <w:szCs w:val="28"/>
        </w:rPr>
        <w:t>14</w:t>
      </w:r>
    </w:p>
    <w:p w:rsidR="00F34476" w:rsidRPr="00711721" w:rsidRDefault="00F34476" w:rsidP="00F52F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Cs/>
          <w:sz w:val="28"/>
          <w:szCs w:val="28"/>
        </w:rPr>
        <w:t>г. Тольятти,  ул. 40 лет Победы</w:t>
      </w:r>
      <w:r w:rsidRPr="00711721">
        <w:rPr>
          <w:rFonts w:ascii="Times New Roman" w:hAnsi="Times New Roman"/>
          <w:sz w:val="28"/>
          <w:szCs w:val="28"/>
        </w:rPr>
        <w:t xml:space="preserve">, д. </w:t>
      </w:r>
      <w:r w:rsidRPr="00711721">
        <w:rPr>
          <w:rFonts w:ascii="Times New Roman" w:hAnsi="Times New Roman"/>
          <w:bCs/>
          <w:sz w:val="28"/>
          <w:szCs w:val="28"/>
        </w:rPr>
        <w:t xml:space="preserve"> 94, т. 8(8482) - 32-12-62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Cs/>
          <w:sz w:val="28"/>
          <w:szCs w:val="28"/>
        </w:rPr>
        <w:t>г. Чапаевск, ул. Красноармейская</w:t>
      </w:r>
      <w:r w:rsidRPr="00711721">
        <w:rPr>
          <w:rFonts w:ascii="Times New Roman" w:hAnsi="Times New Roman"/>
          <w:sz w:val="28"/>
          <w:szCs w:val="28"/>
        </w:rPr>
        <w:t xml:space="preserve">, д. </w:t>
      </w:r>
      <w:r w:rsidRPr="00711721">
        <w:rPr>
          <w:rFonts w:ascii="Times New Roman" w:hAnsi="Times New Roman"/>
          <w:bCs/>
          <w:sz w:val="28"/>
          <w:szCs w:val="28"/>
        </w:rPr>
        <w:t xml:space="preserve"> 1, т. 8(846-39) - 2-34-43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Cs/>
          <w:sz w:val="28"/>
          <w:szCs w:val="28"/>
        </w:rPr>
        <w:t>г. Сызрань, ул. Ульяновская</w:t>
      </w:r>
      <w:r w:rsidRPr="00711721">
        <w:rPr>
          <w:rFonts w:ascii="Times New Roman" w:hAnsi="Times New Roman"/>
          <w:sz w:val="28"/>
          <w:szCs w:val="28"/>
        </w:rPr>
        <w:t xml:space="preserve">, д. </w:t>
      </w:r>
      <w:r w:rsidRPr="00711721">
        <w:rPr>
          <w:rFonts w:ascii="Times New Roman" w:hAnsi="Times New Roman"/>
          <w:bCs/>
          <w:sz w:val="28"/>
          <w:szCs w:val="28"/>
        </w:rPr>
        <w:t xml:space="preserve"> 44, т. 8(8464) - 98-69-11</w:t>
      </w:r>
    </w:p>
    <w:p w:rsidR="00F34476" w:rsidRPr="00711721" w:rsidRDefault="00F34476" w:rsidP="007117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1721">
        <w:rPr>
          <w:rFonts w:ascii="Times New Roman" w:hAnsi="Times New Roman"/>
          <w:bCs/>
          <w:sz w:val="28"/>
          <w:szCs w:val="28"/>
        </w:rPr>
        <w:t>г. Отрадный, ул. Советская</w:t>
      </w:r>
      <w:r w:rsidRPr="00711721">
        <w:rPr>
          <w:rFonts w:ascii="Times New Roman" w:hAnsi="Times New Roman"/>
          <w:sz w:val="28"/>
          <w:szCs w:val="28"/>
        </w:rPr>
        <w:t xml:space="preserve">, д. </w:t>
      </w:r>
      <w:r w:rsidRPr="00711721">
        <w:rPr>
          <w:rFonts w:ascii="Times New Roman" w:hAnsi="Times New Roman"/>
          <w:bCs/>
          <w:sz w:val="28"/>
          <w:szCs w:val="28"/>
        </w:rPr>
        <w:t xml:space="preserve"> 101,  т. 8(846-61) - 2-1</w:t>
      </w:r>
      <w:r>
        <w:rPr>
          <w:rFonts w:ascii="Times New Roman" w:hAnsi="Times New Roman"/>
          <w:bCs/>
          <w:sz w:val="28"/>
          <w:szCs w:val="28"/>
        </w:rPr>
        <w:t>6</w:t>
      </w:r>
      <w:r w:rsidRPr="00711721">
        <w:rPr>
          <w:rFonts w:ascii="Times New Roman" w:hAnsi="Times New Roman"/>
          <w:bCs/>
          <w:sz w:val="28"/>
          <w:szCs w:val="28"/>
        </w:rPr>
        <w:t>-3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F34476" w:rsidRDefault="00F34476"/>
    <w:p w:rsidR="00F34476" w:rsidRDefault="00F34476"/>
    <w:p w:rsidR="00F34476" w:rsidRDefault="00F34476"/>
    <w:p w:rsidR="00F34476" w:rsidRDefault="00F34476"/>
    <w:p w:rsidR="00F34476" w:rsidRDefault="00F34476"/>
    <w:p w:rsidR="00F34476" w:rsidRDefault="00F34476"/>
    <w:p w:rsidR="00F34476" w:rsidRDefault="00F34476"/>
    <w:p w:rsidR="00F34476" w:rsidRDefault="00F34476"/>
    <w:p w:rsidR="00F34476" w:rsidRPr="00534B2B" w:rsidRDefault="00F34476">
      <w:pPr>
        <w:rPr>
          <w:lang w:val="en-US"/>
        </w:rPr>
      </w:pPr>
      <w:bookmarkStart w:id="0" w:name="_GoBack"/>
      <w:bookmarkEnd w:id="0"/>
    </w:p>
    <w:sectPr w:rsidR="00F34476" w:rsidRPr="00534B2B" w:rsidSect="006E42D7">
      <w:headerReference w:type="default" r:id="rId16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76" w:rsidRDefault="00F34476" w:rsidP="00D564AA">
      <w:pPr>
        <w:spacing w:after="0" w:line="240" w:lineRule="auto"/>
      </w:pPr>
      <w:r>
        <w:separator/>
      </w:r>
    </w:p>
  </w:endnote>
  <w:endnote w:type="continuationSeparator" w:id="1">
    <w:p w:rsidR="00F34476" w:rsidRDefault="00F34476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76" w:rsidRDefault="00F34476" w:rsidP="00D564AA">
      <w:pPr>
        <w:spacing w:after="0" w:line="240" w:lineRule="auto"/>
      </w:pPr>
      <w:r>
        <w:separator/>
      </w:r>
    </w:p>
  </w:footnote>
  <w:footnote w:type="continuationSeparator" w:id="1">
    <w:p w:rsidR="00F34476" w:rsidRDefault="00F34476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76" w:rsidRDefault="00F3447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34476" w:rsidRDefault="00F344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38"/>
    <w:rsid w:val="00017E0C"/>
    <w:rsid w:val="00034BD8"/>
    <w:rsid w:val="00061673"/>
    <w:rsid w:val="0009064F"/>
    <w:rsid w:val="000F4814"/>
    <w:rsid w:val="00110319"/>
    <w:rsid w:val="00115538"/>
    <w:rsid w:val="00167675"/>
    <w:rsid w:val="0017335F"/>
    <w:rsid w:val="00181F39"/>
    <w:rsid w:val="0018729A"/>
    <w:rsid w:val="0019391F"/>
    <w:rsid w:val="001E634A"/>
    <w:rsid w:val="001F4CB3"/>
    <w:rsid w:val="00211B9C"/>
    <w:rsid w:val="00281B14"/>
    <w:rsid w:val="002E03A9"/>
    <w:rsid w:val="002E653A"/>
    <w:rsid w:val="002E71E2"/>
    <w:rsid w:val="00300877"/>
    <w:rsid w:val="00305A3B"/>
    <w:rsid w:val="00343520"/>
    <w:rsid w:val="003841E0"/>
    <w:rsid w:val="0039130D"/>
    <w:rsid w:val="003C7020"/>
    <w:rsid w:val="003E763B"/>
    <w:rsid w:val="00407E80"/>
    <w:rsid w:val="00477FAC"/>
    <w:rsid w:val="00482E0E"/>
    <w:rsid w:val="004B7584"/>
    <w:rsid w:val="004C5C29"/>
    <w:rsid w:val="00533919"/>
    <w:rsid w:val="00534B2B"/>
    <w:rsid w:val="00562E1F"/>
    <w:rsid w:val="005F0494"/>
    <w:rsid w:val="0063395C"/>
    <w:rsid w:val="006435C3"/>
    <w:rsid w:val="00654DC6"/>
    <w:rsid w:val="00696B16"/>
    <w:rsid w:val="006A02C9"/>
    <w:rsid w:val="006A5303"/>
    <w:rsid w:val="006D1288"/>
    <w:rsid w:val="006E42D7"/>
    <w:rsid w:val="00711721"/>
    <w:rsid w:val="007223E0"/>
    <w:rsid w:val="007325D3"/>
    <w:rsid w:val="00732628"/>
    <w:rsid w:val="00773DD1"/>
    <w:rsid w:val="007A1164"/>
    <w:rsid w:val="007F366A"/>
    <w:rsid w:val="007F5D61"/>
    <w:rsid w:val="00836D30"/>
    <w:rsid w:val="00846DF8"/>
    <w:rsid w:val="00870E96"/>
    <w:rsid w:val="008F1842"/>
    <w:rsid w:val="00931714"/>
    <w:rsid w:val="009343C5"/>
    <w:rsid w:val="00951066"/>
    <w:rsid w:val="00982C7F"/>
    <w:rsid w:val="009B2D41"/>
    <w:rsid w:val="009B6CCB"/>
    <w:rsid w:val="009F5BC5"/>
    <w:rsid w:val="00A40C87"/>
    <w:rsid w:val="00A47A47"/>
    <w:rsid w:val="00A85769"/>
    <w:rsid w:val="00AB7858"/>
    <w:rsid w:val="00AD2906"/>
    <w:rsid w:val="00AD69BB"/>
    <w:rsid w:val="00AE2F26"/>
    <w:rsid w:val="00B00C25"/>
    <w:rsid w:val="00B3540F"/>
    <w:rsid w:val="00B41EAB"/>
    <w:rsid w:val="00B516AC"/>
    <w:rsid w:val="00B97389"/>
    <w:rsid w:val="00BC58A7"/>
    <w:rsid w:val="00C20504"/>
    <w:rsid w:val="00C5687F"/>
    <w:rsid w:val="00CC4949"/>
    <w:rsid w:val="00CD7F9E"/>
    <w:rsid w:val="00CE689C"/>
    <w:rsid w:val="00CE6CD1"/>
    <w:rsid w:val="00CF277C"/>
    <w:rsid w:val="00D25A29"/>
    <w:rsid w:val="00D25A9E"/>
    <w:rsid w:val="00D262C7"/>
    <w:rsid w:val="00D46457"/>
    <w:rsid w:val="00D564AA"/>
    <w:rsid w:val="00D70AB8"/>
    <w:rsid w:val="00D869A6"/>
    <w:rsid w:val="00D87AC3"/>
    <w:rsid w:val="00D97CAD"/>
    <w:rsid w:val="00DE35A0"/>
    <w:rsid w:val="00E242C6"/>
    <w:rsid w:val="00E751F3"/>
    <w:rsid w:val="00E907E4"/>
    <w:rsid w:val="00F26DBC"/>
    <w:rsid w:val="00F34476"/>
    <w:rsid w:val="00F47370"/>
    <w:rsid w:val="00F52F3A"/>
    <w:rsid w:val="00F77CE5"/>
    <w:rsid w:val="00F85B15"/>
    <w:rsid w:val="00F868CD"/>
    <w:rsid w:val="00FD5A61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69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9BB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15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5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40C8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0C8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40C87"/>
    <w:pPr>
      <w:spacing w:after="0" w:line="240" w:lineRule="auto"/>
      <w:ind w:left="720"/>
    </w:pPr>
    <w:rPr>
      <w:rFonts w:ascii="Times New Roman" w:hAnsi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40C8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E3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4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4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chs.ru" TargetMode="External"/><Relationship Id="rId13" Type="http://schemas.openxmlformats.org/officeDocument/2006/relationships/hyperlink" Target="http://&#1074;&#1080;&#1075;&#1087;&#1089;.&#1088;&#109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fire37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gp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B1ACO3AK.XN--P1AI/priemnaya-komissiya/dopolnitelnye-vstupitelnye-ispytaniya/fizicheskaya-podgotovka" TargetMode="External"/><Relationship Id="rId10" Type="http://schemas.openxmlformats.org/officeDocument/2006/relationships/hyperlink" Target="http://academyg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ygps.ru" TargetMode="External"/><Relationship Id="rId14" Type="http://schemas.openxmlformats.org/officeDocument/2006/relationships/hyperlink" Target="http://XN--B1ACO3AK.XN--P1AI/priemnaya-komissiya/dopolnitelnye-vstupitelnye-ispytaniya/matematika-pismen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858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2017-02-21T12:29:00Z</cp:lastPrinted>
  <dcterms:created xsi:type="dcterms:W3CDTF">2016-11-18T08:24:00Z</dcterms:created>
  <dcterms:modified xsi:type="dcterms:W3CDTF">2017-10-09T07:00:00Z</dcterms:modified>
</cp:coreProperties>
</file>